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5C2970" w:rsidRDefault="00E60E2C" w:rsidP="00E60E2C">
      <w:pPr>
        <w:pStyle w:val="Heading1"/>
      </w:pPr>
      <w:bookmarkStart w:id="0" w:name="_GoBack"/>
      <w:bookmarkEnd w:id="0"/>
      <w:r>
        <w:t>Verification of Disability</w:t>
      </w:r>
    </w:p>
    <w:p w:rsidR="00E60E2C" w:rsidRPr="00321101" w:rsidRDefault="00E60E2C" w:rsidP="00E60E2C">
      <w:pPr>
        <w:rPr>
          <w:b/>
          <w:i/>
          <w:color w:val="FF0000"/>
          <w:sz w:val="28"/>
        </w:rPr>
      </w:pPr>
      <w:r w:rsidRPr="00321101">
        <w:rPr>
          <w:b/>
          <w:i/>
          <w:color w:val="FF0000"/>
          <w:sz w:val="28"/>
        </w:rPr>
        <w:t>This part of the form is to be completed by a registered health professional.</w:t>
      </w:r>
    </w:p>
    <w:tbl>
      <w:tblPr>
        <w:tblStyle w:val="DIATable"/>
        <w:tblW w:w="0" w:type="auto"/>
        <w:tblLook w:val="0480" w:firstRow="0" w:lastRow="0" w:firstColumn="1" w:lastColumn="0" w:noHBand="0" w:noVBand="1"/>
        <w:tblDescription w:val="This table lists the memo details."/>
      </w:tblPr>
      <w:tblGrid>
        <w:gridCol w:w="2410"/>
        <w:gridCol w:w="6769"/>
      </w:tblGrid>
      <w:tr w:rsidR="00E60E2C" w:rsidRPr="00981D28" w:rsidTr="00B27EC3">
        <w:trPr>
          <w:trHeight w:val="332"/>
        </w:trPr>
        <w:tc>
          <w:tcPr>
            <w:tcW w:w="2410" w:type="dxa"/>
            <w:tcBorders>
              <w:top w:val="single" w:sz="12" w:space="0" w:color="1F546B" w:themeColor="text2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Requestor’s Full Name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</w:tbl>
    <w:p w:rsidR="00E60E2C" w:rsidRDefault="00E60E2C" w:rsidP="00E60E2C">
      <w:pPr>
        <w:pStyle w:val="Tinyline"/>
      </w:pPr>
    </w:p>
    <w:p w:rsidR="00E60E2C" w:rsidRPr="007D51F8" w:rsidRDefault="00E60E2C" w:rsidP="00E60E2C">
      <w:pPr>
        <w:rPr>
          <w:b/>
        </w:rPr>
      </w:pPr>
      <w:r w:rsidRPr="007D51F8">
        <w:rPr>
          <w:b/>
        </w:rPr>
        <w:t xml:space="preserve">What disability does the individual have? 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:rsidTr="00B27EC3">
        <w:tc>
          <w:tcPr>
            <w:tcW w:w="9179" w:type="dxa"/>
            <w:shd w:val="clear" w:color="auto" w:fill="auto"/>
          </w:tcPr>
          <w:p w:rsidR="00E60E2C" w:rsidRPr="00493BA8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</w:tbl>
    <w:p w:rsidR="00E60E2C" w:rsidRDefault="00E60E2C" w:rsidP="00E60E2C">
      <w:pPr>
        <w:pStyle w:val="Tinyline"/>
      </w:pPr>
    </w:p>
    <w:p w:rsidR="00E60E2C" w:rsidRPr="007D51F8" w:rsidRDefault="00E60E2C" w:rsidP="00E60E2C">
      <w:pPr>
        <w:rPr>
          <w:b/>
        </w:rPr>
      </w:pPr>
      <w:r w:rsidRPr="007D51F8">
        <w:rPr>
          <w:b/>
        </w:rPr>
        <w:t xml:space="preserve">Will their disability change over time?  </w:t>
      </w:r>
      <w:r w:rsidRPr="007D51F8">
        <w:rPr>
          <w:b/>
        </w:rPr>
        <w:tab/>
      </w:r>
    </w:p>
    <w:p w:rsidR="00E60E2C" w:rsidRPr="009A777D" w:rsidRDefault="00D46D6B" w:rsidP="00E60E2C">
      <w:pPr>
        <w:rPr>
          <w:b/>
          <w:color w:val="1F546B" w:themeColor="text2"/>
        </w:rPr>
      </w:pPr>
      <w:sdt>
        <w:sdtPr>
          <w:rPr>
            <w:rFonts w:asciiTheme="minorHAnsi" w:hAnsiTheme="minorHAnsi" w:cstheme="minorHAnsi"/>
          </w:rPr>
          <w:id w:val="-78665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>
        <w:rPr>
          <w:b/>
          <w:color w:val="1F546B" w:themeColor="text2"/>
        </w:rPr>
        <w:t xml:space="preserve">Yes </w:t>
      </w:r>
      <w:sdt>
        <w:sdtPr>
          <w:rPr>
            <w:rFonts w:asciiTheme="minorHAnsi" w:hAnsiTheme="minorHAnsi" w:cstheme="minorHAnsi"/>
          </w:rPr>
          <w:id w:val="8371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>
        <w:rPr>
          <w:b/>
          <w:color w:val="1F546B" w:themeColor="text2"/>
        </w:rPr>
        <w:t>No</w:t>
      </w:r>
    </w:p>
    <w:p w:rsidR="00E60E2C" w:rsidRPr="004D40AD" w:rsidRDefault="00E60E2C" w:rsidP="00E60E2C">
      <w:r w:rsidRPr="00E81E39">
        <w:t xml:space="preserve">If </w:t>
      </w:r>
      <w:r w:rsidRPr="0090305D">
        <w:rPr>
          <w:b/>
          <w:color w:val="1F546B" w:themeColor="text2"/>
        </w:rPr>
        <w:t>YES</w:t>
      </w:r>
      <w:r w:rsidRPr="00E81E39">
        <w:t>, please provide details: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:rsidTr="00B27EC3">
        <w:tc>
          <w:tcPr>
            <w:tcW w:w="9179" w:type="dxa"/>
            <w:shd w:val="clear" w:color="auto" w:fill="auto"/>
          </w:tcPr>
          <w:p w:rsidR="00E60E2C" w:rsidRPr="00493BA8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</w:tbl>
    <w:p w:rsidR="00E60E2C" w:rsidRPr="00E81E39" w:rsidRDefault="00E60E2C" w:rsidP="00E60E2C">
      <w:pPr>
        <w:pStyle w:val="Tinyline"/>
      </w:pPr>
    </w:p>
    <w:p w:rsidR="00E60E2C" w:rsidRPr="00920B3D" w:rsidRDefault="00E60E2C" w:rsidP="00E60E2C">
      <w:pPr>
        <w:rPr>
          <w:i/>
        </w:rPr>
      </w:pPr>
      <w:r w:rsidRPr="00920B3D">
        <w:rPr>
          <w:b/>
        </w:rPr>
        <w:t xml:space="preserve">In your opinion, how far can the individual walk, with or without aids? </w:t>
      </w:r>
      <w:r w:rsidRPr="00920B3D">
        <w:rPr>
          <w:i/>
        </w:rPr>
        <w:t>(Please tick one)</w:t>
      </w:r>
    </w:p>
    <w:p w:rsidR="00E60E2C" w:rsidRPr="00920B3D" w:rsidRDefault="00D46D6B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15194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Cannot get out of the house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8016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proofErr w:type="gramStart"/>
      <w:r w:rsidR="00E60E2C" w:rsidRPr="00920B3D">
        <w:rPr>
          <w:b/>
          <w:color w:val="1F546B" w:themeColor="text2"/>
          <w:sz w:val="22"/>
          <w:szCs w:val="23"/>
        </w:rPr>
        <w:t>Can</w:t>
      </w:r>
      <w:proofErr w:type="gramEnd"/>
      <w:r w:rsidR="00E60E2C" w:rsidRPr="00920B3D">
        <w:rPr>
          <w:b/>
          <w:color w:val="1F546B" w:themeColor="text2"/>
          <w:sz w:val="22"/>
          <w:szCs w:val="23"/>
        </w:rPr>
        <w:t xml:space="preserve"> only reach the letterbox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3738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50 metres</w:t>
      </w:r>
    </w:p>
    <w:p w:rsidR="00E60E2C" w:rsidRPr="00920B3D" w:rsidRDefault="00D46D6B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18303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100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183927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200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7332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Up to 500 metres</w:t>
      </w:r>
    </w:p>
    <w:p w:rsidR="00E60E2C" w:rsidRDefault="00D46D6B" w:rsidP="00E60E2C">
      <w:pPr>
        <w:rPr>
          <w:b/>
          <w:color w:val="1F546B" w:themeColor="text2"/>
          <w:sz w:val="22"/>
          <w:szCs w:val="23"/>
        </w:rPr>
      </w:pPr>
      <w:sdt>
        <w:sdtPr>
          <w:rPr>
            <w:rFonts w:asciiTheme="minorHAnsi" w:hAnsiTheme="minorHAnsi" w:cstheme="minorHAnsi"/>
          </w:rPr>
          <w:id w:val="-414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r w:rsidR="00E60E2C" w:rsidRPr="00920B3D">
        <w:rPr>
          <w:b/>
          <w:color w:val="1F546B" w:themeColor="text2"/>
          <w:sz w:val="22"/>
          <w:szCs w:val="23"/>
        </w:rPr>
        <w:t>Over 500 metres</w:t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r w:rsidR="00E60E2C" w:rsidRPr="00920B3D">
        <w:rPr>
          <w:b/>
          <w:color w:val="1F546B" w:themeColor="text2"/>
          <w:sz w:val="22"/>
          <w:szCs w:val="23"/>
        </w:rPr>
        <w:tab/>
      </w:r>
      <w:sdt>
        <w:sdtPr>
          <w:rPr>
            <w:rFonts w:asciiTheme="minorHAnsi" w:hAnsiTheme="minorHAnsi" w:cstheme="minorHAnsi"/>
          </w:rPr>
          <w:id w:val="-1687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E2C" w:rsidRPr="00722E5E">
        <w:rPr>
          <w:rFonts w:asciiTheme="minorHAnsi" w:hAnsiTheme="minorHAnsi" w:cstheme="minorHAnsi"/>
        </w:rPr>
        <w:t xml:space="preserve"> </w:t>
      </w:r>
      <w:proofErr w:type="gramStart"/>
      <w:r w:rsidR="00E60E2C" w:rsidRPr="00920B3D">
        <w:rPr>
          <w:b/>
          <w:color w:val="1F546B" w:themeColor="text2"/>
          <w:sz w:val="22"/>
          <w:szCs w:val="23"/>
        </w:rPr>
        <w:t>Fully</w:t>
      </w:r>
      <w:proofErr w:type="gramEnd"/>
      <w:r w:rsidR="00E60E2C" w:rsidRPr="00920B3D">
        <w:rPr>
          <w:b/>
          <w:color w:val="1F546B" w:themeColor="text2"/>
          <w:sz w:val="22"/>
          <w:szCs w:val="23"/>
        </w:rPr>
        <w:t xml:space="preserve"> mobile</w:t>
      </w:r>
    </w:p>
    <w:p w:rsidR="00E60E2C" w:rsidRPr="00920B3D" w:rsidRDefault="00E60E2C" w:rsidP="00E60E2C">
      <w:pPr>
        <w:pStyle w:val="Tinyline"/>
      </w:pPr>
    </w:p>
    <w:p w:rsidR="00E60E2C" w:rsidRPr="00920B3D" w:rsidRDefault="00E60E2C" w:rsidP="00E60E2C">
      <w:pPr>
        <w:rPr>
          <w:b/>
          <w:szCs w:val="23"/>
        </w:rPr>
      </w:pPr>
      <w:r w:rsidRPr="00920B3D">
        <w:rPr>
          <w:b/>
          <w:szCs w:val="23"/>
        </w:rPr>
        <w:t>Please circle the number that most closely matches your assessment of the individual’s need for mobility assistance:</w:t>
      </w:r>
    </w:p>
    <w:p w:rsidR="00E60E2C" w:rsidRDefault="00E60E2C" w:rsidP="00E60E2C">
      <w:pPr>
        <w:rPr>
          <w:b/>
          <w:color w:val="FF0000"/>
          <w:sz w:val="20"/>
          <w:szCs w:val="23"/>
        </w:rPr>
      </w:pPr>
      <w:r w:rsidRPr="00A5459C">
        <w:rPr>
          <w:b/>
          <w:color w:val="FF0000"/>
          <w:sz w:val="20"/>
          <w:szCs w:val="23"/>
        </w:rPr>
        <w:t xml:space="preserve">NOT ESSENTIAL </w:t>
      </w:r>
      <w:r w:rsidRPr="00B66870">
        <w:rPr>
          <w:b/>
          <w:sz w:val="20"/>
          <w:szCs w:val="23"/>
        </w:rPr>
        <w:tab/>
      </w:r>
      <w:r w:rsidRPr="00B66870">
        <w:rPr>
          <w:b/>
          <w:sz w:val="20"/>
          <w:szCs w:val="23"/>
        </w:rPr>
        <w:tab/>
      </w:r>
      <w:r w:rsidRPr="00920B3D">
        <w:rPr>
          <w:b/>
          <w:color w:val="1F546B" w:themeColor="text2"/>
          <w:sz w:val="20"/>
          <w:szCs w:val="23"/>
        </w:rPr>
        <w:t>1</w:t>
      </w:r>
      <w:r w:rsidRPr="00920B3D">
        <w:rPr>
          <w:b/>
          <w:color w:val="1F546B" w:themeColor="text2"/>
          <w:sz w:val="20"/>
          <w:szCs w:val="23"/>
        </w:rPr>
        <w:tab/>
        <w:t>2</w:t>
      </w:r>
      <w:r w:rsidRPr="00920B3D">
        <w:rPr>
          <w:b/>
          <w:color w:val="1F546B" w:themeColor="text2"/>
          <w:sz w:val="20"/>
          <w:szCs w:val="23"/>
        </w:rPr>
        <w:tab/>
        <w:t>3</w:t>
      </w:r>
      <w:r w:rsidRPr="00920B3D">
        <w:rPr>
          <w:b/>
          <w:color w:val="1F546B" w:themeColor="text2"/>
          <w:sz w:val="20"/>
          <w:szCs w:val="23"/>
        </w:rPr>
        <w:tab/>
        <w:t>4</w:t>
      </w:r>
      <w:r w:rsidRPr="00920B3D">
        <w:rPr>
          <w:b/>
          <w:color w:val="1F546B" w:themeColor="text2"/>
          <w:sz w:val="20"/>
          <w:szCs w:val="23"/>
        </w:rPr>
        <w:tab/>
        <w:t>5</w:t>
      </w:r>
      <w:r w:rsidRPr="00920B3D">
        <w:rPr>
          <w:b/>
          <w:color w:val="1F546B" w:themeColor="text2"/>
          <w:sz w:val="20"/>
          <w:szCs w:val="23"/>
        </w:rPr>
        <w:tab/>
        <w:t>6</w:t>
      </w:r>
      <w:r w:rsidRPr="00920B3D">
        <w:rPr>
          <w:b/>
          <w:color w:val="1F546B" w:themeColor="text2"/>
          <w:sz w:val="20"/>
          <w:szCs w:val="23"/>
        </w:rPr>
        <w:tab/>
        <w:t>7</w:t>
      </w:r>
      <w:r w:rsidRPr="00920B3D">
        <w:rPr>
          <w:b/>
          <w:color w:val="1F546B" w:themeColor="text2"/>
          <w:sz w:val="20"/>
          <w:szCs w:val="23"/>
        </w:rPr>
        <w:tab/>
        <w:t>8</w:t>
      </w:r>
      <w:r w:rsidRPr="00920B3D">
        <w:rPr>
          <w:b/>
          <w:color w:val="1F546B" w:themeColor="text2"/>
          <w:sz w:val="20"/>
          <w:szCs w:val="23"/>
        </w:rPr>
        <w:tab/>
        <w:t>9</w:t>
      </w:r>
      <w:r w:rsidRPr="00920B3D">
        <w:rPr>
          <w:b/>
          <w:color w:val="1F546B" w:themeColor="text2"/>
          <w:sz w:val="20"/>
          <w:szCs w:val="23"/>
        </w:rPr>
        <w:tab/>
        <w:t xml:space="preserve">10 </w:t>
      </w:r>
      <w:r w:rsidRPr="00B66870">
        <w:rPr>
          <w:b/>
          <w:sz w:val="20"/>
          <w:szCs w:val="23"/>
        </w:rPr>
        <w:t xml:space="preserve">   </w:t>
      </w:r>
      <w:r w:rsidRPr="00B66870">
        <w:rPr>
          <w:b/>
          <w:sz w:val="20"/>
          <w:szCs w:val="23"/>
        </w:rPr>
        <w:tab/>
      </w:r>
      <w:r w:rsidRPr="00A5459C">
        <w:rPr>
          <w:b/>
          <w:color w:val="FF0000"/>
          <w:sz w:val="20"/>
          <w:szCs w:val="23"/>
        </w:rPr>
        <w:t>ESSENTIAL</w:t>
      </w:r>
    </w:p>
    <w:p w:rsidR="00E60E2C" w:rsidRPr="00B66870" w:rsidRDefault="00E60E2C" w:rsidP="00E60E2C">
      <w:pPr>
        <w:pStyle w:val="Tinyline"/>
      </w:pPr>
    </w:p>
    <w:p w:rsidR="00E60E2C" w:rsidRPr="004D40AD" w:rsidRDefault="00E60E2C" w:rsidP="00E60E2C">
      <w:r w:rsidRPr="00920B3D">
        <w:rPr>
          <w:b/>
          <w:szCs w:val="23"/>
        </w:rPr>
        <w:t>How does their disability impact on their ability to participate in their community?</w:t>
      </w:r>
    </w:p>
    <w:tbl>
      <w:tblPr>
        <w:tblStyle w:val="DIATable"/>
        <w:tblW w:w="0" w:type="auto"/>
        <w:tblBorders>
          <w:insideH w:val="single" w:sz="12" w:space="0" w:color="1F546B" w:themeColor="text2"/>
          <w:insideV w:val="single" w:sz="12" w:space="0" w:color="1F546B" w:themeColor="text2"/>
        </w:tblBorders>
        <w:tblLook w:val="0480" w:firstRow="0" w:lastRow="0" w:firstColumn="1" w:lastColumn="0" w:noHBand="0" w:noVBand="1"/>
      </w:tblPr>
      <w:tblGrid>
        <w:gridCol w:w="9179"/>
      </w:tblGrid>
      <w:tr w:rsidR="00E60E2C" w:rsidTr="00B27EC3">
        <w:tc>
          <w:tcPr>
            <w:tcW w:w="9179" w:type="dxa"/>
            <w:shd w:val="clear" w:color="auto" w:fill="auto"/>
          </w:tcPr>
          <w:p w:rsidR="00E60E2C" w:rsidRPr="00D05399" w:rsidRDefault="00E60E2C" w:rsidP="00B27EC3">
            <w:pPr>
              <w:pStyle w:val="Tablenormal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60E2C" w:rsidRDefault="00E60E2C" w:rsidP="00E60E2C">
      <w:pPr>
        <w:pStyle w:val="Heading2"/>
      </w:pPr>
      <w:r>
        <w:t>H</w:t>
      </w:r>
      <w:r w:rsidRPr="00A64DC9">
        <w:t>ealth Professional Details</w:t>
      </w:r>
    </w:p>
    <w:tbl>
      <w:tblPr>
        <w:tblStyle w:val="DIATable"/>
        <w:tblW w:w="0" w:type="auto"/>
        <w:tblLook w:val="0480" w:firstRow="0" w:lastRow="0" w:firstColumn="1" w:lastColumn="0" w:noHBand="0" w:noVBand="1"/>
        <w:tblDescription w:val="This table lists the memo details."/>
      </w:tblPr>
      <w:tblGrid>
        <w:gridCol w:w="2410"/>
        <w:gridCol w:w="6769"/>
      </w:tblGrid>
      <w:tr w:rsidR="00E60E2C" w:rsidRPr="00981D28" w:rsidTr="00B27EC3">
        <w:tc>
          <w:tcPr>
            <w:tcW w:w="2410" w:type="dxa"/>
            <w:tcBorders>
              <w:top w:val="single" w:sz="12" w:space="0" w:color="1F546B" w:themeColor="text2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Registration number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Postal address</w:t>
            </w:r>
          </w:p>
        </w:tc>
        <w:tc>
          <w:tcPr>
            <w:tcW w:w="6769" w:type="dxa"/>
            <w:shd w:val="clear" w:color="auto" w:fill="auto"/>
          </w:tcPr>
          <w:p w:rsidR="00E60E2C" w:rsidRPr="00141206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6769" w:type="dxa"/>
            <w:shd w:val="clear" w:color="auto" w:fill="auto"/>
          </w:tcPr>
          <w:p w:rsidR="00E60E2C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1F546B" w:themeFill="text2"/>
          </w:tcPr>
          <w:p w:rsidR="00E60E2C" w:rsidRPr="00981D28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6769" w:type="dxa"/>
            <w:shd w:val="clear" w:color="auto" w:fill="auto"/>
          </w:tcPr>
          <w:p w:rsidR="00E60E2C" w:rsidRDefault="00E60E2C" w:rsidP="00B27EC3">
            <w:pPr>
              <w:pStyle w:val="Tablenormal0"/>
            </w:pPr>
          </w:p>
        </w:tc>
      </w:tr>
      <w:tr w:rsidR="00E60E2C" w:rsidRPr="00981D28" w:rsidTr="00B27EC3">
        <w:tc>
          <w:tcPr>
            <w:tcW w:w="2410" w:type="dxa"/>
            <w:tcBorders>
              <w:top w:val="single" w:sz="6" w:space="0" w:color="FFFFFF" w:themeColor="background1"/>
              <w:bottom w:val="single" w:sz="12" w:space="0" w:color="1F546B" w:themeColor="text2"/>
            </w:tcBorders>
            <w:shd w:val="clear" w:color="auto" w:fill="1F546B" w:themeFill="text2"/>
          </w:tcPr>
          <w:p w:rsidR="00E60E2C" w:rsidRDefault="00E60E2C" w:rsidP="00B27EC3">
            <w:pPr>
              <w:pStyle w:val="Tableheading12pt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6769" w:type="dxa"/>
            <w:tcBorders>
              <w:bottom w:val="single" w:sz="12" w:space="0" w:color="1F546B" w:themeColor="text2"/>
            </w:tcBorders>
            <w:shd w:val="clear" w:color="auto" w:fill="auto"/>
          </w:tcPr>
          <w:p w:rsidR="00E60E2C" w:rsidRDefault="00E60E2C" w:rsidP="00B27EC3">
            <w:pPr>
              <w:pStyle w:val="Tablenormal0"/>
            </w:pPr>
          </w:p>
        </w:tc>
      </w:tr>
    </w:tbl>
    <w:p w:rsidR="002777D8" w:rsidRPr="002777D8" w:rsidRDefault="002777D8" w:rsidP="002777D8"/>
    <w:sectPr w:rsidR="002777D8" w:rsidRPr="002777D8" w:rsidSect="00E60E2C">
      <w:headerReference w:type="default" r:id="rId9"/>
      <w:footerReference w:type="default" r:id="rId10"/>
      <w:pgSz w:w="11907" w:h="16840" w:code="9"/>
      <w:pgMar w:top="426" w:right="992" w:bottom="992" w:left="851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2C" w:rsidRDefault="00E60E2C">
      <w:r>
        <w:separator/>
      </w:r>
    </w:p>
    <w:p w:rsidR="00E60E2C" w:rsidRDefault="00E60E2C"/>
    <w:p w:rsidR="00E60E2C" w:rsidRDefault="00E60E2C"/>
  </w:endnote>
  <w:endnote w:type="continuationSeparator" w:id="0">
    <w:p w:rsidR="00E60E2C" w:rsidRDefault="00E60E2C">
      <w:r>
        <w:continuationSeparator/>
      </w:r>
    </w:p>
    <w:p w:rsidR="00E60E2C" w:rsidRDefault="00E60E2C"/>
    <w:p w:rsidR="00E60E2C" w:rsidRDefault="00E60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46D6B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D46D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2C" w:rsidRDefault="00E60E2C" w:rsidP="00FB1990">
      <w:pPr>
        <w:pStyle w:val="Spacer"/>
      </w:pPr>
      <w:r>
        <w:separator/>
      </w:r>
    </w:p>
    <w:p w:rsidR="00E60E2C" w:rsidRDefault="00E60E2C" w:rsidP="00FB1990">
      <w:pPr>
        <w:pStyle w:val="Spacer"/>
      </w:pPr>
    </w:p>
  </w:footnote>
  <w:footnote w:type="continuationSeparator" w:id="0">
    <w:p w:rsidR="00E60E2C" w:rsidRDefault="00E60E2C">
      <w:r>
        <w:continuationSeparator/>
      </w:r>
    </w:p>
    <w:p w:rsidR="00E60E2C" w:rsidRDefault="00E60E2C"/>
    <w:p w:rsidR="00E60E2C" w:rsidRDefault="00E60E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2C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0552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6D6B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60E2C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C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C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9" ma:contentTypeDescription="Create a new document." ma:contentTypeScope="" ma:versionID="1d8d51de01eaf78fd570096d8138f0a5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d75e686eb5d584a90deef53a5351acc5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28A09C11-8B22-4EEB-9480-A0FB2EB3A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CD03B-E786-4E9E-9A5B-3FAA66D33B1E}"/>
</file>

<file path=customXml/itemProps3.xml><?xml version="1.0" encoding="utf-8"?>
<ds:datastoreItem xmlns:ds="http://schemas.openxmlformats.org/officeDocument/2006/customXml" ds:itemID="{2F3BAFBD-D5F2-44FC-8F56-28379FD5821A}"/>
</file>

<file path=customXml/itemProps4.xml><?xml version="1.0" encoding="utf-8"?>
<ds:datastoreItem xmlns:ds="http://schemas.openxmlformats.org/officeDocument/2006/customXml" ds:itemID="{5DE85FEC-607A-42B8-B8CA-13F4A07C3BAF}"/>
</file>

<file path=docProps/app.xml><?xml version="1.0" encoding="utf-8"?>
<Properties xmlns="http://schemas.openxmlformats.org/officeDocument/2006/extended-properties" xmlns:vt="http://schemas.openxmlformats.org/officeDocument/2006/docPropsVTypes">
  <Template>41EB8CAE</Template>
  <TotalTime>0</TotalTime>
  <Pages>1</Pages>
  <Words>153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Campbell</dc:creator>
  <cp:lastModifiedBy>Paul Betham</cp:lastModifiedBy>
  <cp:revision>2</cp:revision>
  <cp:lastPrinted>2014-03-27T01:47:00Z</cp:lastPrinted>
  <dcterms:created xsi:type="dcterms:W3CDTF">2017-10-12T19:04:00Z</dcterms:created>
  <dcterms:modified xsi:type="dcterms:W3CDTF">2017-10-12T19:04:00Z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