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D8" w:rsidRDefault="0009743F" w:rsidP="002777D8">
      <w:pPr>
        <w:rPr>
          <w:u w:val="single"/>
        </w:rPr>
      </w:pPr>
      <w:r w:rsidRPr="0009743F">
        <w:rPr>
          <w:u w:val="single"/>
        </w:rPr>
        <w:t>To whom it may concern:</w:t>
      </w:r>
    </w:p>
    <w:p w:rsidR="0009743F" w:rsidRDefault="0009743F" w:rsidP="002777D8">
      <w:r w:rsidRPr="0009743F">
        <w:t xml:space="preserve">I hereby </w:t>
      </w:r>
      <w:proofErr w:type="spellStart"/>
      <w:r w:rsidRPr="0009743F">
        <w:t>give</w:t>
      </w:r>
      <w:proofErr w:type="spellEnd"/>
      <w:r w:rsidRPr="0009743F">
        <w:t xml:space="preserve"> authority to </w:t>
      </w:r>
      <w:r>
        <w:rPr>
          <w:color w:val="FF0000"/>
        </w:rPr>
        <w:t xml:space="preserve">(full name of person) </w:t>
      </w:r>
      <w:r>
        <w:t xml:space="preserve">to </w:t>
      </w:r>
      <w:r w:rsidRPr="0009743F">
        <w:t>submit a grant request to the Lottery Individuals with Disabili</w:t>
      </w:r>
      <w:r>
        <w:t>ties Committee on my behalf and can confirm that there is no conflict of interest arising with respect to the request.</w:t>
      </w:r>
    </w:p>
    <w:p w:rsidR="0009743F" w:rsidRDefault="0009743F" w:rsidP="002777D8"/>
    <w:p w:rsidR="00D7123E" w:rsidRDefault="0009743F" w:rsidP="00D7123E">
      <w:pPr>
        <w:spacing w:before="0" w:after="0"/>
      </w:pPr>
      <w:r>
        <w:t>Na</w:t>
      </w:r>
      <w:r w:rsidR="00D7123E">
        <w:t>me of Customer</w:t>
      </w:r>
      <w:r>
        <w:t>………………………………………………………………………………</w:t>
      </w:r>
      <w:r w:rsidR="00D7123E">
        <w:t>…………………..</w:t>
      </w:r>
      <w:r w:rsidR="00D7123E">
        <w:br/>
        <w:t>(Individual with a disability)</w:t>
      </w:r>
    </w:p>
    <w:p w:rsidR="0009743F" w:rsidRDefault="00D7123E" w:rsidP="002777D8">
      <w:r>
        <w:t>Signature of Customer……………………………………………………………………………………………….</w:t>
      </w:r>
    </w:p>
    <w:p w:rsidR="00D7123E" w:rsidRPr="0009743F" w:rsidRDefault="00D7123E" w:rsidP="002777D8">
      <w:r>
        <w:t>Date………………………………………………………………………………….</w:t>
      </w:r>
      <w:bookmarkStart w:id="0" w:name="_GoBack"/>
      <w:bookmarkEnd w:id="0"/>
    </w:p>
    <w:sectPr w:rsidR="00D7123E" w:rsidRPr="0009743F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3F" w:rsidRDefault="0009743F">
      <w:r>
        <w:separator/>
      </w:r>
    </w:p>
    <w:p w:rsidR="0009743F" w:rsidRDefault="0009743F"/>
    <w:p w:rsidR="0009743F" w:rsidRDefault="0009743F"/>
  </w:endnote>
  <w:endnote w:type="continuationSeparator" w:id="0">
    <w:p w:rsidR="0009743F" w:rsidRDefault="0009743F">
      <w:r>
        <w:continuationSeparator/>
      </w:r>
    </w:p>
    <w:p w:rsidR="0009743F" w:rsidRDefault="0009743F"/>
    <w:p w:rsidR="0009743F" w:rsidRDefault="00097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4C" w:rsidRDefault="004B214C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7123E">
      <w:rPr>
        <w:noProof/>
      </w:rPr>
      <w:t>1</w:t>
    </w:r>
    <w:r>
      <w:fldChar w:fldCharType="end"/>
    </w:r>
    <w:r>
      <w:t xml:space="preserve"> of </w:t>
    </w:r>
    <w:r w:rsidR="00D7123E">
      <w:fldChar w:fldCharType="begin"/>
    </w:r>
    <w:r w:rsidR="00D7123E">
      <w:instrText xml:space="preserve"> NUMPAGES   \* MERGEFORMAT </w:instrText>
    </w:r>
    <w:r w:rsidR="00D7123E">
      <w:fldChar w:fldCharType="separate"/>
    </w:r>
    <w:r w:rsidR="00D7123E">
      <w:rPr>
        <w:noProof/>
      </w:rPr>
      <w:t>1</w:t>
    </w:r>
    <w:r w:rsidR="00D712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3F" w:rsidRDefault="0009743F" w:rsidP="00FB1990">
      <w:pPr>
        <w:pStyle w:val="Spacer"/>
      </w:pPr>
      <w:r>
        <w:separator/>
      </w:r>
    </w:p>
    <w:p w:rsidR="0009743F" w:rsidRDefault="0009743F" w:rsidP="00FB1990">
      <w:pPr>
        <w:pStyle w:val="Spacer"/>
      </w:pPr>
    </w:p>
  </w:footnote>
  <w:footnote w:type="continuationSeparator" w:id="0">
    <w:p w:rsidR="0009743F" w:rsidRDefault="0009743F">
      <w:r>
        <w:continuationSeparator/>
      </w:r>
    </w:p>
    <w:p w:rsidR="0009743F" w:rsidRDefault="0009743F"/>
    <w:p w:rsidR="0009743F" w:rsidRDefault="000974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4C" w:rsidRDefault="004B214C" w:rsidP="00460B3F">
    <w:pPr>
      <w:pStyle w:val="Header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F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9743F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123E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9" ma:contentTypeDescription="Create a new document." ma:contentTypeScope="" ma:versionID="1d8d51de01eaf78fd570096d8138f0a5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d75e686eb5d584a90deef53a5351acc5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Props1.xml><?xml version="1.0" encoding="utf-8"?>
<ds:datastoreItem xmlns:ds="http://schemas.openxmlformats.org/officeDocument/2006/customXml" ds:itemID="{66AF57B6-1F5B-429D-925F-90360647E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376EDC-C706-4DB6-9098-9992C3EE2469}"/>
</file>

<file path=customXml/itemProps3.xml><?xml version="1.0" encoding="utf-8"?>
<ds:datastoreItem xmlns:ds="http://schemas.openxmlformats.org/officeDocument/2006/customXml" ds:itemID="{2C175145-A6F8-48AA-8C39-974A51A939FD}"/>
</file>

<file path=customXml/itemProps4.xml><?xml version="1.0" encoding="utf-8"?>
<ds:datastoreItem xmlns:ds="http://schemas.openxmlformats.org/officeDocument/2006/customXml" ds:itemID="{7CAD0882-69B3-4BC5-A132-1BE8154439BD}"/>
</file>

<file path=docProps/app.xml><?xml version="1.0" encoding="utf-8"?>
<Properties xmlns="http://schemas.openxmlformats.org/officeDocument/2006/extended-properties" xmlns:vt="http://schemas.openxmlformats.org/officeDocument/2006/docPropsVTypes">
  <Template>C69CE8B7</Template>
  <TotalTime>15</TotalTime>
  <Pages>1</Pages>
  <Words>56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Betham</dc:creator>
  <cp:lastModifiedBy>Paul Betham</cp:lastModifiedBy>
  <cp:revision>1</cp:revision>
  <cp:lastPrinted>2014-03-27T01:47:00Z</cp:lastPrinted>
  <dcterms:created xsi:type="dcterms:W3CDTF">2017-09-07T22:25:00Z</dcterms:created>
  <dcterms:modified xsi:type="dcterms:W3CDTF">2017-09-07T22:40:00Z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</Properties>
</file>